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5" w:rsidRDefault="00B92C1F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勞工保險外籍被保險人資料表</w:t>
      </w:r>
    </w:p>
    <w:p w:rsidR="00594E85" w:rsidRDefault="00B92C1F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36"/>
          <w:szCs w:val="40"/>
        </w:rPr>
        <w:t>Labor Insurance Information Form for foreign insured person</w:t>
      </w:r>
    </w:p>
    <w:tbl>
      <w:tblPr>
        <w:tblW w:w="10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52"/>
        <w:gridCol w:w="851"/>
        <w:gridCol w:w="2410"/>
        <w:gridCol w:w="430"/>
        <w:gridCol w:w="1411"/>
        <w:gridCol w:w="981"/>
        <w:gridCol w:w="2692"/>
      </w:tblGrid>
      <w:tr w:rsidR="00594E85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2972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被保險人姓名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(Name of Insured)</w:t>
            </w:r>
          </w:p>
        </w:tc>
        <w:tc>
          <w:tcPr>
            <w:tcW w:w="7924" w:type="dxa"/>
            <w:gridSpan w:val="5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2972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(Date of Birth)</w:t>
            </w:r>
          </w:p>
        </w:tc>
        <w:tc>
          <w:tcPr>
            <w:tcW w:w="79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ind w:firstLine="600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(Y)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(M)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(D)      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2121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居留證號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ARC NO.</w:t>
            </w: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護照號碼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Passport NO.</w:t>
            </w:r>
          </w:p>
        </w:tc>
        <w:tc>
          <w:tcPr>
            <w:tcW w:w="36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1869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國籍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(Nationality)</w:t>
            </w:r>
          </w:p>
        </w:tc>
        <w:tc>
          <w:tcPr>
            <w:tcW w:w="3943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過去是否曾在台工作？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(Have you ever worked in Taiwan</w:t>
            </w:r>
            <w:r>
              <w:rPr>
                <w:rFonts w:ascii="標楷體" w:eastAsia="標楷體" w:hAnsi="標楷體"/>
                <w:szCs w:val="24"/>
              </w:rPr>
              <w:t>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869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594E85"/>
        </w:tc>
        <w:tc>
          <w:tcPr>
            <w:tcW w:w="3943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/>
        </w:tc>
        <w:tc>
          <w:tcPr>
            <w:tcW w:w="50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是</w:t>
            </w:r>
            <w:r>
              <w:rPr>
                <w:rFonts w:ascii="標楷體" w:eastAsia="標楷體" w:hAnsi="標楷體"/>
                <w:szCs w:val="28"/>
              </w:rPr>
              <w:t xml:space="preserve">(Yes)       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Cs w:val="28"/>
              </w:rPr>
              <w:t>(No)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896" w:type="dxa"/>
            <w:gridSpan w:val="8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親屬狀況</w:t>
            </w:r>
            <w:r>
              <w:rPr>
                <w:rFonts w:ascii="標楷體" w:eastAsia="標楷體" w:hAnsi="標楷體"/>
                <w:b/>
                <w:szCs w:val="24"/>
              </w:rPr>
              <w:t>(Relatives Status)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86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稱謂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(Title)</w:t>
            </w:r>
          </w:p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(Full Name)</w:t>
            </w: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(Date of Birth)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存歿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(alive/deceased)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86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父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(Father)</w:t>
            </w:r>
          </w:p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(Y)  (M)  (D)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存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alive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deceased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86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母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(Mother)</w:t>
            </w:r>
          </w:p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(Y)  (M)  (D)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存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alive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deceased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86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配偶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(Spouse)</w:t>
            </w:r>
          </w:p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(Y)  (M)  (D)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存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alive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deceased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869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子女</w:t>
            </w:r>
          </w:p>
          <w:p w:rsidR="00594E85" w:rsidRDefault="00B92C1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(Children)</w:t>
            </w:r>
          </w:p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(Y)  (M)  (D)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存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alive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deceased)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869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594E85"/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(Y)  (M)  (D)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存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alive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deceased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869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594E85"/>
        </w:tc>
        <w:tc>
          <w:tcPr>
            <w:tcW w:w="39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594E85" w:rsidRDefault="00594E8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594E85" w:rsidRDefault="00B92C1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(Y)  (M)  (D)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存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alive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594E85" w:rsidRDefault="00B92C1F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deceased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594E85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10896" w:type="dxa"/>
            <w:gridSpan w:val="8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594E85" w:rsidRDefault="00B92C1F">
            <w:pPr>
              <w:pStyle w:val="Standard"/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本表因涉及勞保給付權益，為避免影響日後案件審查進度，請被保險人以正楷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覈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實填寫。填表時如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   </w:t>
            </w:r>
          </w:p>
          <w:p w:rsidR="00594E85" w:rsidRDefault="00B92C1F">
            <w:pPr>
              <w:pStyle w:val="Standard"/>
              <w:ind w:left="240"/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有疑義，請洽本局職業災害給付組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電話：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02-23961266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轉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2263)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。</w:t>
            </w:r>
          </w:p>
          <w:p w:rsidR="00594E85" w:rsidRDefault="00B92C1F">
            <w:pPr>
              <w:pStyle w:val="Standard"/>
              <w:ind w:left="240"/>
            </w:pPr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This form concerns your benefits for Labor Insurance. To prevent any delay in processing </w:t>
            </w:r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your application in the future, please fill out this form in block letters truthfully and 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>accurately .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 If you have any questions about filling out the form, please contact the Occupational Benefits Payment Division of the Bureau of Labor Insurance (Tel:</w:t>
            </w:r>
          </w:p>
          <w:p w:rsidR="00594E85" w:rsidRDefault="00B92C1F">
            <w:pPr>
              <w:pStyle w:val="Standard"/>
              <w:ind w:left="240"/>
            </w:pPr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>02</w:t>
            </w:r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>-23961266 ext. 2263)</w:t>
            </w:r>
          </w:p>
          <w:p w:rsidR="00594E85" w:rsidRDefault="00594E85">
            <w:pPr>
              <w:pStyle w:val="Standard"/>
              <w:ind w:left="24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:rsidR="00594E85" w:rsidRDefault="00594E85">
      <w:pPr>
        <w:pStyle w:val="Standard"/>
      </w:pPr>
    </w:p>
    <w:p w:rsidR="00594E85" w:rsidRDefault="00594E85">
      <w:pPr>
        <w:pStyle w:val="Standard"/>
      </w:pPr>
    </w:p>
    <w:p w:rsidR="00594E85" w:rsidRDefault="00594E85">
      <w:pPr>
        <w:pStyle w:val="Standard"/>
      </w:pPr>
    </w:p>
    <w:p w:rsidR="00594E85" w:rsidRDefault="00594E85">
      <w:pPr>
        <w:pStyle w:val="Standard"/>
      </w:pPr>
    </w:p>
    <w:p w:rsidR="00594E85" w:rsidRDefault="00B92C1F">
      <w:pPr>
        <w:widowControl/>
        <w:suppressAutoHyphens w:val="0"/>
        <w:spacing w:line="384" w:lineRule="atLeast"/>
        <w:outlineLvl w:val="0"/>
        <w:rPr>
          <w:rFonts w:ascii="標楷體" w:eastAsia="標楷體" w:hAnsi="標楷體" w:cs="新細明體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bCs/>
          <w:sz w:val="32"/>
          <w:szCs w:val="32"/>
        </w:rPr>
        <w:lastRenderedPageBreak/>
        <w:t>勞工保險外籍被保險人資料表</w:t>
      </w:r>
      <w:r>
        <w:rPr>
          <w:rFonts w:ascii="標楷體" w:eastAsia="標楷體" w:hAnsi="標楷體" w:cs="新細明體"/>
          <w:b/>
          <w:bCs/>
          <w:sz w:val="32"/>
          <w:szCs w:val="32"/>
        </w:rPr>
        <w:t>Q&amp;A</w:t>
      </w:r>
    </w:p>
    <w:p w:rsidR="00594E85" w:rsidRDefault="00B92C1F">
      <w:pPr>
        <w:pStyle w:val="ac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為什麼要檢附「勞工保險外籍被保險人資料表」？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勞保局為促進前端加保與後端給付作業之順暢性，加速審查外籍勞工申請家屬死亡給付案件，投保單位於申報外籍勞工</w:t>
      </w:r>
      <w:proofErr w:type="gramStart"/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加保時檢具</w:t>
      </w:r>
      <w:proofErr w:type="gramEnd"/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「勞工保險外籍被保險人資料表」，將可協助勞保局日後親屬資料之審查。</w:t>
      </w:r>
    </w:p>
    <w:p w:rsidR="00594E85" w:rsidRDefault="00594E85">
      <w:pPr>
        <w:pStyle w:val="ac"/>
        <w:widowControl/>
        <w:shd w:val="clear" w:color="auto" w:fill="FFFFFF"/>
        <w:suppressAutoHyphens w:val="0"/>
        <w:spacing w:line="0" w:lineRule="atLeast"/>
        <w:ind w:left="720"/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</w:pPr>
    </w:p>
    <w:p w:rsidR="00594E85" w:rsidRDefault="00B92C1F">
      <w:pPr>
        <w:pStyle w:val="ac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被保險人加保時已檢附「勞工保險外籍被保險人資料表」，申請死亡給付時是否就不必檢附親屬關係證明文件？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親屬關係證明係申請死亡給付之應備文件，且親屬關係可能有變動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例如結婚、離婚等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，故加保時雖已填具「勞工保險外籍被保險人資料表」，申請死亡給付時仍須檢附親屬關係證明文件，並應依規定完成驗證程序。</w:t>
      </w:r>
    </w:p>
    <w:p w:rsidR="00594E85" w:rsidRDefault="00594E85">
      <w:pPr>
        <w:pStyle w:val="ac"/>
        <w:spacing w:line="0" w:lineRule="atLeast"/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</w:pPr>
    </w:p>
    <w:p w:rsidR="00594E85" w:rsidRDefault="00B92C1F">
      <w:pPr>
        <w:pStyle w:val="ac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「勞工保險外籍被保險人資料表」填寫注意事項：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 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1.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請以被保險人之母國語言正楷書寫。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2.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親屬姓名請填寫全名。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3.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若不知道親屬出生日期，該欄位可留空白，但親屬姓名及存歿狀況仍須填寫。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4.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尚未取得居留證的被保險人，先填寫護照號碼，居留證號碼可留空白。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5.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被保險人如係被他人收養，父母親姓名欄位請填寫養父及養</w:t>
      </w:r>
      <w:r>
        <w:rPr>
          <w:rFonts w:ascii="標楷體" w:eastAsia="標楷體" w:hAnsi="標楷體" w:cs="新細明體"/>
          <w:color w:val="272727"/>
          <w:spacing w:val="8"/>
          <w:kern w:val="0"/>
          <w:sz w:val="28"/>
          <w:szCs w:val="28"/>
        </w:rPr>
        <w:t>母的姓名。</w:t>
      </w:r>
    </w:p>
    <w:p w:rsidR="00594E85" w:rsidRDefault="00594E85">
      <w:pPr>
        <w:pStyle w:val="ac"/>
        <w:rPr>
          <w:rFonts w:ascii="標楷體" w:eastAsia="標楷體" w:hAnsi="標楷體" w:cs="新細明體"/>
          <w:color w:val="272727"/>
          <w:spacing w:val="8"/>
          <w:kern w:val="0"/>
          <w:szCs w:val="24"/>
        </w:rPr>
      </w:pPr>
    </w:p>
    <w:p w:rsidR="00594E85" w:rsidRDefault="00594E85">
      <w:pPr>
        <w:pStyle w:val="Standard"/>
      </w:pPr>
    </w:p>
    <w:sectPr w:rsidR="00594E85">
      <w:pgSz w:w="11906" w:h="16838"/>
      <w:pgMar w:top="1134" w:right="720" w:bottom="1134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F" w:rsidRDefault="00B92C1F">
      <w:r>
        <w:separator/>
      </w:r>
    </w:p>
  </w:endnote>
  <w:endnote w:type="continuationSeparator" w:id="0">
    <w:p w:rsidR="00B92C1F" w:rsidRDefault="00B9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F" w:rsidRDefault="00B92C1F">
      <w:r>
        <w:rPr>
          <w:color w:val="000000"/>
        </w:rPr>
        <w:separator/>
      </w:r>
    </w:p>
  </w:footnote>
  <w:footnote w:type="continuationSeparator" w:id="0">
    <w:p w:rsidR="00B92C1F" w:rsidRDefault="00B9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086"/>
    <w:multiLevelType w:val="multilevel"/>
    <w:tmpl w:val="431E3C7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3344F"/>
    <w:multiLevelType w:val="multilevel"/>
    <w:tmpl w:val="09E6107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E85"/>
    <w:rsid w:val="004F7622"/>
    <w:rsid w:val="00594E85"/>
    <w:rsid w:val="00B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lt-edited1">
    <w:name w:val="alt-edited1"/>
    <w:basedOn w:val="a0"/>
    <w:rPr>
      <w:color w:val="4D90F0"/>
    </w:rPr>
  </w:style>
  <w:style w:type="character" w:customStyle="1" w:styleId="shorttext">
    <w:name w:val="short_text"/>
    <w:basedOn w:val="a0"/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List Paragraph"/>
    <w:basedOn w:val="a"/>
    <w:pPr>
      <w:ind w:left="480"/>
    </w:p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lt-edited1">
    <w:name w:val="alt-edited1"/>
    <w:basedOn w:val="a0"/>
    <w:rPr>
      <w:color w:val="4D90F0"/>
    </w:rPr>
  </w:style>
  <w:style w:type="character" w:customStyle="1" w:styleId="shorttext">
    <w:name w:val="short_text"/>
    <w:basedOn w:val="a0"/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List Paragraph"/>
    <w:basedOn w:val="a"/>
    <w:pPr>
      <w:ind w:left="480"/>
    </w:p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曾詩雅</dc:creator>
  <cp:lastModifiedBy>USER</cp:lastModifiedBy>
  <cp:revision>2</cp:revision>
  <cp:lastPrinted>2018-06-20T09:49:00Z</cp:lastPrinted>
  <dcterms:created xsi:type="dcterms:W3CDTF">2020-08-07T07:48:00Z</dcterms:created>
  <dcterms:modified xsi:type="dcterms:W3CDTF">2020-08-07T07:48:00Z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